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84" w:tblpY="954"/>
        <w:tblOverlap w:val="never"/>
        <w:tblW w:w="11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850"/>
        <w:gridCol w:w="709"/>
        <w:gridCol w:w="1276"/>
        <w:gridCol w:w="1275"/>
        <w:gridCol w:w="1276"/>
        <w:gridCol w:w="70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1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993" w:type="dxa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09" w:type="dxa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出生日期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出生地点</w:t>
            </w:r>
          </w:p>
        </w:tc>
        <w:tc>
          <w:tcPr>
            <w:tcW w:w="709" w:type="dxa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未婚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已婚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离婚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配偶姓名：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 w:cs="宋体"/>
                <w:b/>
                <w:bCs/>
              </w:rPr>
              <w:t>配偶出生日期：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出生地：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 w:cs="宋体"/>
                <w:b/>
                <w:bCs/>
              </w:rPr>
              <w:t>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子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女姓名：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子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女出生日期：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出生地：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父亲姓名：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 w:cs="宋体"/>
                <w:b/>
                <w:bCs/>
              </w:rPr>
              <w:t>母亲姓名：</w:t>
            </w:r>
            <w:r>
              <w:rPr>
                <w:b/>
                <w:bCs/>
              </w:rPr>
              <w:t xml:space="preserve">               </w:t>
            </w:r>
            <w:r>
              <w:rPr>
                <w:rFonts w:hint="eastAsia" w:cs="宋体"/>
                <w:b/>
                <w:bCs/>
              </w:rPr>
              <w:t>（如已故，请注明）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家庭地址：</w:t>
            </w:r>
            <w:r>
              <w:rPr>
                <w:b/>
                <w:bCs/>
              </w:rPr>
              <w:t xml:space="preserve">                                                    </w:t>
            </w:r>
            <w:r>
              <w:rPr>
                <w:rFonts w:hint="eastAsia" w:cs="宋体"/>
                <w:b/>
                <w:bCs/>
              </w:rPr>
              <w:t>您在此住址已居住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家庭电话（请填写区号）：</w:t>
            </w:r>
            <w:r>
              <w:rPr>
                <w:b/>
                <w:bCs/>
              </w:rPr>
              <w:t xml:space="preserve">                           </w:t>
            </w:r>
            <w:r>
              <w:rPr>
                <w:rFonts w:hint="eastAsia" w:cs="宋体"/>
                <w:b/>
                <w:bCs/>
              </w:rPr>
              <w:t>个人手机：</w:t>
            </w:r>
            <w:r>
              <w:rPr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如果您是女士，是否有身孕？否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是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如是，已有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个月身孕（此栏请务必如实填写，否则一切后果自负）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单位全名：</w:t>
            </w:r>
            <w:r>
              <w:rPr>
                <w:b/>
                <w:bCs/>
              </w:rPr>
              <w:t xml:space="preserve">                                   </w:t>
            </w:r>
            <w:r>
              <w:rPr>
                <w:rFonts w:hint="eastAsia" w:cs="宋体"/>
                <w:b/>
                <w:bCs/>
              </w:rPr>
              <w:t>您的职务：</w:t>
            </w:r>
            <w:r>
              <w:rPr>
                <w:b/>
                <w:bCs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月收入：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单位地址：</w:t>
            </w:r>
            <w:r>
              <w:rPr>
                <w:b/>
                <w:bCs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</w:rPr>
              <w:t>您在此单位工作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工作电话（座机）：</w:t>
            </w:r>
            <w:r>
              <w:rPr>
                <w:b/>
                <w:bCs/>
              </w:rPr>
              <w:t xml:space="preserve">                            </w:t>
            </w:r>
            <w:r>
              <w:rPr>
                <w:rFonts w:hint="eastAsia" w:cs="宋体"/>
                <w:b/>
                <w:bCs/>
              </w:rPr>
              <w:t>传真号码：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单位负责人姓名：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 w:cs="宋体"/>
                <w:b/>
                <w:bCs/>
              </w:rPr>
              <w:t>职务：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 w:cs="宋体"/>
                <w:b/>
                <w:bCs/>
              </w:rPr>
              <w:t>（如是本人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配偶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或同行人，请提供另一负责人姓名及职务）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您此次希望前往的国家：埃及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土耳其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南非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肯尼亚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突尼斯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摩洛哥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其他：</w:t>
            </w:r>
            <w:r>
              <w:rPr>
                <w:b/>
                <w:bCs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请填写最近三个月内您是否去过其他国家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□是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□否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如选泽“是”，请列出国家名称及日期</w:t>
            </w: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您此次出行真实目的：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旅行观光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商务考察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 w:cs="宋体"/>
                <w:b/>
                <w:bCs/>
              </w:rPr>
              <w:t>探亲访友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留学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移民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您在目的地国家有任何亲戚吗？否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是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如是，请提供其姓名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；与您的关系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</w:rPr>
              <w:t>；国外联系电话</w:t>
            </w:r>
            <w:r>
              <w:rPr>
                <w:b/>
                <w:bCs/>
                <w:u w:val="single"/>
              </w:rPr>
              <w:t xml:space="preserve">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；</w:t>
            </w:r>
          </w:p>
          <w:p>
            <w:pPr>
              <w:rPr>
                <w:b/>
                <w:bCs/>
                <w:u w:val="single"/>
              </w:rPr>
            </w:pPr>
            <w:r>
              <w:rPr>
                <w:rFonts w:hint="eastAsia" w:cs="宋体"/>
                <w:b/>
                <w:bCs/>
              </w:rPr>
              <w:t>国外地址</w:t>
            </w:r>
            <w:r>
              <w:rPr>
                <w:b/>
                <w:bCs/>
                <w:u w:val="single"/>
              </w:rPr>
              <w:t xml:space="preserve">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您此前去过目的地国家吗？否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是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（如去过，请提供旧护照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或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原有签证复印件）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您此前申请过目的地国家签证吗？否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是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；是否获得签证：是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；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如申请过，时间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；地点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rFonts w:hint="eastAsia" w:cs="宋体"/>
                <w:b/>
                <w:bCs/>
              </w:rPr>
              <w:t>；种类：旅游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过境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商务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移民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学生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短期居住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劳务</w:t>
            </w:r>
            <w:r>
              <w:rPr>
                <w:b/>
                <w:bCs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057" w:type="dxa"/>
            <w:gridSpan w:val="9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备注：</w:t>
            </w:r>
            <w:r>
              <w:rPr>
                <w:b/>
                <w:bCs/>
              </w:rPr>
              <w:t xml:space="preserve">1. </w:t>
            </w:r>
            <w:r>
              <w:rPr>
                <w:rFonts w:hint="eastAsia" w:cs="宋体"/>
                <w:b/>
                <w:bCs/>
              </w:rPr>
              <w:t>请务必真实填写以上资料，资料越详细，越有利于客人获取签证。但不排除客人需要亲自到使馆面试的可能。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2.  </w:t>
            </w:r>
            <w:r>
              <w:rPr>
                <w:rFonts w:hint="eastAsia" w:cs="宋体"/>
                <w:b/>
                <w:bCs/>
              </w:rPr>
              <w:t>使馆有权最终决定的签证的批准与否，如客人被使馆拒签，相关签证材料和签证费用使馆不予退还。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  <w:r>
              <w:rPr>
                <w:rFonts w:hint="eastAsia" w:cs="宋体"/>
                <w:b/>
                <w:bCs/>
              </w:rPr>
              <w:t>使馆有权收取</w:t>
            </w:r>
            <w:r>
              <w:rPr>
                <w:rFonts w:hint="eastAsia" w:cs="宋体"/>
                <w:b/>
                <w:bCs/>
                <w:u w:val="single"/>
              </w:rPr>
              <w:t>每位客人人民币伍万元（￥</w:t>
            </w:r>
            <w:r>
              <w:rPr>
                <w:b/>
                <w:bCs/>
                <w:u w:val="single"/>
              </w:rPr>
              <w:t>50000</w:t>
            </w:r>
            <w:r>
              <w:rPr>
                <w:rFonts w:hint="eastAsia" w:cs="宋体"/>
                <w:b/>
                <w:bCs/>
                <w:u w:val="single"/>
              </w:rPr>
              <w:t>元）</w:t>
            </w:r>
            <w:r>
              <w:rPr>
                <w:rFonts w:hint="eastAsia" w:cs="宋体"/>
                <w:b/>
                <w:bCs/>
              </w:rPr>
              <w:t>的担保金，待旅行结束回国后返还。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4.  </w:t>
            </w:r>
            <w:r>
              <w:rPr>
                <w:rFonts w:hint="eastAsia" w:cs="宋体"/>
                <w:b/>
                <w:bCs/>
              </w:rPr>
              <w:t>按南非和土耳其照使馆规定，客人旅行结束后三个工作日内需交回护照原件去使馆消签，否则将影响下次出境。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057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申请人确认以上资料的真实性，并愿意承担因资料不实造成的一切后果！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申请人签名：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                              </w:t>
            </w:r>
            <w:r>
              <w:rPr>
                <w:b/>
                <w:bCs/>
              </w:rPr>
              <w:t xml:space="preserve">                 </w:t>
            </w:r>
            <w:r>
              <w:rPr>
                <w:rFonts w:hint="eastAsia" w:cs="宋体"/>
                <w:b/>
                <w:bCs/>
              </w:rPr>
              <w:t>日期：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                     </w:t>
            </w:r>
          </w:p>
        </w:tc>
      </w:tr>
    </w:tbl>
    <w:p>
      <w:pPr>
        <w:jc w:val="center"/>
        <w:rPr>
          <w:rFonts w:cs="Times New Roman"/>
          <w:sz w:val="44"/>
          <w:szCs w:val="44"/>
        </w:rPr>
      </w:pPr>
      <w:r>
        <w:rPr>
          <w:rFonts w:hint="eastAsia" w:cs="宋体"/>
          <w:b/>
          <w:bCs/>
          <w:sz w:val="52"/>
          <w:szCs w:val="52"/>
        </w:rPr>
        <w:t>非洲中东统一签证资料表</w:t>
      </w:r>
      <w:bookmarkStart w:id="0" w:name="_GoBack"/>
      <w:bookmarkEnd w:id="0"/>
    </w:p>
    <w:sectPr>
      <w:pgSz w:w="11906" w:h="16838"/>
      <w:pgMar w:top="1134" w:right="147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812"/>
    <w:rsid w:val="000F75B4"/>
    <w:rsid w:val="001B37C3"/>
    <w:rsid w:val="003F1CAF"/>
    <w:rsid w:val="005024E8"/>
    <w:rsid w:val="005219A6"/>
    <w:rsid w:val="00541F47"/>
    <w:rsid w:val="005426EE"/>
    <w:rsid w:val="005C71FA"/>
    <w:rsid w:val="0063277D"/>
    <w:rsid w:val="006C6EE9"/>
    <w:rsid w:val="0076162C"/>
    <w:rsid w:val="007858E2"/>
    <w:rsid w:val="007A42E4"/>
    <w:rsid w:val="008F1812"/>
    <w:rsid w:val="0090499D"/>
    <w:rsid w:val="00923845"/>
    <w:rsid w:val="009268EA"/>
    <w:rsid w:val="00BE4C38"/>
    <w:rsid w:val="00DA0041"/>
    <w:rsid w:val="00E041BE"/>
    <w:rsid w:val="00EB3AC4"/>
    <w:rsid w:val="00F51285"/>
    <w:rsid w:val="375C1D8E"/>
    <w:rsid w:val="588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WwW.YlmF.CoM</Company>
  <Pages>2</Pages>
  <Words>224</Words>
  <Characters>1280</Characters>
  <Lines>0</Lines>
  <Paragraphs>0</Paragraphs>
  <TotalTime>0</TotalTime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2015-12-22T03:37:00Z</dcterms:created>
  <dc:creator>雨林木风</dc:creator>
  <cp:lastModifiedBy>jiaobaoshuo</cp:lastModifiedBy>
  <cp:lastPrinted>2015-12-22T06:24:00Z</cp:lastPrinted>
  <dcterms:modified xsi:type="dcterms:W3CDTF">2017-05-04T02:29:17Z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